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B4" w:rsidRPr="004D2BB4" w:rsidRDefault="00936B6A" w:rsidP="004D2BB4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4D2BB4">
        <w:rPr>
          <w:rFonts w:ascii="宋体" w:hAnsi="宋体" w:cs="宋体" w:hint="eastAsia"/>
          <w:b/>
          <w:bCs/>
          <w:sz w:val="44"/>
          <w:szCs w:val="44"/>
        </w:rPr>
        <w:t>济宁市第八届</w:t>
      </w:r>
      <w:bookmarkStart w:id="0" w:name="_GoBack"/>
      <w:r w:rsidRPr="004D2BB4">
        <w:rPr>
          <w:rFonts w:ascii="宋体" w:hAnsi="宋体" w:cs="宋体" w:hint="eastAsia"/>
          <w:b/>
          <w:bCs/>
          <w:sz w:val="44"/>
          <w:szCs w:val="44"/>
        </w:rPr>
        <w:t>全民</w:t>
      </w:r>
      <w:bookmarkEnd w:id="0"/>
      <w:r w:rsidRPr="004D2BB4">
        <w:rPr>
          <w:rFonts w:ascii="宋体" w:hAnsi="宋体" w:cs="宋体" w:hint="eastAsia"/>
          <w:b/>
          <w:bCs/>
          <w:sz w:val="44"/>
          <w:szCs w:val="44"/>
        </w:rPr>
        <w:t>健身运动会</w:t>
      </w:r>
    </w:p>
    <w:p w:rsidR="000251DC" w:rsidRPr="004D2BB4" w:rsidRDefault="00936B6A" w:rsidP="004D2BB4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4D2BB4">
        <w:rPr>
          <w:rFonts w:ascii="宋体" w:hAnsi="宋体" w:cs="宋体" w:hint="eastAsia"/>
          <w:b/>
          <w:bCs/>
          <w:sz w:val="44"/>
          <w:szCs w:val="44"/>
        </w:rPr>
        <w:t>趣味亲子比赛报名表</w:t>
      </w:r>
    </w:p>
    <w:p w:rsidR="000251DC" w:rsidRDefault="00936B6A">
      <w:pPr>
        <w:tabs>
          <w:tab w:val="left" w:pos="6959"/>
        </w:tabs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单位：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ab/>
      </w:r>
    </w:p>
    <w:p w:rsidR="000251DC" w:rsidRDefault="00936B6A">
      <w:pPr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领队：                电话：</w:t>
      </w:r>
    </w:p>
    <w:tbl>
      <w:tblPr>
        <w:tblpPr w:leftFromText="180" w:rightFromText="180" w:vertAnchor="text" w:horzAnchor="page" w:tblpXSpec="center" w:tblpY="238"/>
        <w:tblOverlap w:val="never"/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701"/>
        <w:gridCol w:w="800"/>
        <w:gridCol w:w="830"/>
        <w:gridCol w:w="1158"/>
        <w:gridCol w:w="1886"/>
        <w:gridCol w:w="1525"/>
        <w:gridCol w:w="935"/>
      </w:tblGrid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jc w:val="center"/>
              <w:textAlignment w:val="baseline"/>
              <w:rPr>
                <w:rFonts w:ascii="仿宋_GB2312" w:eastAsia="仿宋_GB2312" w:hAnsi="Tahoma" w:cs="Tahom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701" w:type="dxa"/>
            <w:vAlign w:val="center"/>
          </w:tcPr>
          <w:p w:rsidR="000251DC" w:rsidRDefault="00936B6A">
            <w:pPr>
              <w:adjustRightInd w:val="0"/>
              <w:jc w:val="center"/>
              <w:textAlignment w:val="baseline"/>
              <w:rPr>
                <w:rFonts w:ascii="仿宋_GB2312" w:eastAsia="仿宋_GB2312" w:hAnsi="Tahoma" w:cs="Tahom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bCs/>
                <w:color w:val="000000"/>
                <w:szCs w:val="21"/>
              </w:rPr>
              <w:t>队员</w:t>
            </w:r>
          </w:p>
        </w:tc>
        <w:tc>
          <w:tcPr>
            <w:tcW w:w="800" w:type="dxa"/>
            <w:vAlign w:val="center"/>
          </w:tcPr>
          <w:p w:rsidR="000251DC" w:rsidRDefault="00936B6A">
            <w:pPr>
              <w:adjustRightInd w:val="0"/>
              <w:jc w:val="center"/>
              <w:textAlignment w:val="baseline"/>
              <w:rPr>
                <w:rFonts w:ascii="仿宋_GB2312" w:eastAsia="仿宋_GB2312" w:hAnsi="Tahoma" w:cs="Tahom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830" w:type="dxa"/>
            <w:vAlign w:val="center"/>
          </w:tcPr>
          <w:p w:rsidR="000251DC" w:rsidRDefault="00936B6A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Tahoma" w:cs="Tahom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bCs/>
                <w:color w:val="000000"/>
                <w:szCs w:val="21"/>
              </w:rPr>
              <w:t>年龄</w:t>
            </w:r>
          </w:p>
        </w:tc>
        <w:tc>
          <w:tcPr>
            <w:tcW w:w="1158" w:type="dxa"/>
            <w:vAlign w:val="center"/>
          </w:tcPr>
          <w:p w:rsidR="000251DC" w:rsidRDefault="00936B6A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Tahoma" w:cs="Tahom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bCs/>
                <w:color w:val="000000"/>
                <w:szCs w:val="21"/>
              </w:rPr>
              <w:t>组别</w:t>
            </w:r>
          </w:p>
        </w:tc>
        <w:tc>
          <w:tcPr>
            <w:tcW w:w="1886" w:type="dxa"/>
            <w:vAlign w:val="center"/>
          </w:tcPr>
          <w:p w:rsidR="000251DC" w:rsidRDefault="00936B6A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Tahoma" w:cs="Tahom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bCs/>
                <w:color w:val="000000"/>
                <w:szCs w:val="21"/>
              </w:rPr>
              <w:t>身份证号码</w:t>
            </w:r>
          </w:p>
        </w:tc>
        <w:tc>
          <w:tcPr>
            <w:tcW w:w="1525" w:type="dxa"/>
            <w:vAlign w:val="center"/>
          </w:tcPr>
          <w:p w:rsidR="000251DC" w:rsidRDefault="00936B6A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Tahoma" w:cs="Tahom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bCs/>
                <w:color w:val="000000"/>
                <w:szCs w:val="21"/>
              </w:rPr>
              <w:t>联系方式</w:t>
            </w:r>
          </w:p>
        </w:tc>
        <w:tc>
          <w:tcPr>
            <w:tcW w:w="935" w:type="dxa"/>
            <w:vAlign w:val="center"/>
          </w:tcPr>
          <w:p w:rsidR="000251DC" w:rsidRDefault="00936B6A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Tahoma" w:cs="Tahom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0251DC" w:rsidTr="00936B6A">
        <w:trPr>
          <w:trHeight w:val="313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11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12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13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14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15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16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17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18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19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20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21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22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23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24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25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26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27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  <w:tr w:rsidR="000251DC" w:rsidTr="00936B6A">
        <w:trPr>
          <w:trHeight w:val="227"/>
          <w:jc w:val="center"/>
        </w:trPr>
        <w:tc>
          <w:tcPr>
            <w:tcW w:w="683" w:type="dxa"/>
            <w:vAlign w:val="center"/>
          </w:tcPr>
          <w:p w:rsidR="000251DC" w:rsidRDefault="00936B6A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/>
                <w:color w:val="000000"/>
                <w:szCs w:val="21"/>
              </w:rPr>
            </w:pPr>
            <w:r>
              <w:rPr>
                <w:rFonts w:ascii="仿宋_GB2312" w:eastAsia="仿宋_GB2312" w:hAnsi="Tahoma" w:cs="Tahoma" w:hint="eastAsia"/>
                <w:b/>
                <w:color w:val="000000"/>
                <w:szCs w:val="21"/>
              </w:rPr>
              <w:t>28</w:t>
            </w:r>
          </w:p>
        </w:tc>
        <w:tc>
          <w:tcPr>
            <w:tcW w:w="701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886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251DC" w:rsidRDefault="000251DC">
            <w:pPr>
              <w:adjustRightInd w:val="0"/>
              <w:spacing w:line="360" w:lineRule="atLeast"/>
              <w:jc w:val="center"/>
              <w:textAlignment w:val="baseline"/>
              <w:rPr>
                <w:rFonts w:ascii="仿宋_GB2312" w:eastAsia="仿宋_GB2312" w:hAnsi="Tahoma" w:cs="Tahoma"/>
                <w:bCs/>
                <w:color w:val="000000"/>
                <w:szCs w:val="21"/>
              </w:rPr>
            </w:pPr>
          </w:p>
        </w:tc>
      </w:tr>
    </w:tbl>
    <w:p w:rsidR="000251DC" w:rsidRDefault="000251DC"/>
    <w:sectPr w:rsidR="00025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04" w:rsidRDefault="00084704" w:rsidP="00B0482E">
      <w:r>
        <w:separator/>
      </w:r>
    </w:p>
  </w:endnote>
  <w:endnote w:type="continuationSeparator" w:id="0">
    <w:p w:rsidR="00084704" w:rsidRDefault="00084704" w:rsidP="00B0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04" w:rsidRDefault="00084704" w:rsidP="00B0482E">
      <w:r>
        <w:separator/>
      </w:r>
    </w:p>
  </w:footnote>
  <w:footnote w:type="continuationSeparator" w:id="0">
    <w:p w:rsidR="00084704" w:rsidRDefault="00084704" w:rsidP="00B0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015DC"/>
    <w:multiLevelType w:val="singleLevel"/>
    <w:tmpl w:val="3A0015D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A639A6"/>
    <w:rsid w:val="000251DC"/>
    <w:rsid w:val="00084704"/>
    <w:rsid w:val="004D2BB4"/>
    <w:rsid w:val="0059155E"/>
    <w:rsid w:val="00936B6A"/>
    <w:rsid w:val="00B0482E"/>
    <w:rsid w:val="04C672E4"/>
    <w:rsid w:val="0ADD0348"/>
    <w:rsid w:val="0CE85626"/>
    <w:rsid w:val="108A2246"/>
    <w:rsid w:val="29A67EF6"/>
    <w:rsid w:val="2C0923C9"/>
    <w:rsid w:val="320A5C3C"/>
    <w:rsid w:val="41A639A6"/>
    <w:rsid w:val="552822DE"/>
    <w:rsid w:val="59027D1E"/>
    <w:rsid w:val="5DB82318"/>
    <w:rsid w:val="5F7C0E14"/>
    <w:rsid w:val="60E70144"/>
    <w:rsid w:val="629156F4"/>
    <w:rsid w:val="6D535020"/>
    <w:rsid w:val="794F6037"/>
    <w:rsid w:val="7C50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8C092"/>
  <w15:docId w15:val="{A425B2A0-0DF5-4EDE-BA5B-D9B7F853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pPr>
      <w:keepNext/>
      <w:keepLines/>
      <w:spacing w:line="540" w:lineRule="exact"/>
      <w:outlineLvl w:val="2"/>
    </w:pPr>
    <w:rPr>
      <w:rFonts w:ascii="Calibri" w:eastAsia="黑体" w:hAnsi="Calibr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qFormat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B04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0482E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B04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048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嬿  儿</dc:creator>
  <cp:lastModifiedBy>niehui</cp:lastModifiedBy>
  <cp:revision>2</cp:revision>
  <cp:lastPrinted>2018-11-26T03:31:00Z</cp:lastPrinted>
  <dcterms:created xsi:type="dcterms:W3CDTF">2018-11-27T08:54:00Z</dcterms:created>
  <dcterms:modified xsi:type="dcterms:W3CDTF">2018-11-27T08:54:00Z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